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9D" w:rsidRDefault="00E02F9D" w:rsidP="00706452"/>
    <w:p w:rsidR="009619FF" w:rsidRPr="00D311B5" w:rsidRDefault="009619FF" w:rsidP="009619FF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>Tel. Información 968362000/012</w:t>
      </w:r>
    </w:p>
    <w:p w:rsidR="009619FF" w:rsidRPr="00D311B5" w:rsidRDefault="009619FF" w:rsidP="009619FF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 xml:space="preserve">P - </w:t>
      </w:r>
      <w:r>
        <w:rPr>
          <w:rFonts w:ascii="Arial" w:hAnsi="Arial" w:cs="Arial"/>
        </w:rPr>
        <w:t>2438</w:t>
      </w: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619FF" w:rsidRPr="00581C32" w:rsidRDefault="009619FF" w:rsidP="009619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C32">
        <w:rPr>
          <w:rFonts w:ascii="Arial" w:hAnsi="Arial" w:cs="Arial"/>
          <w:b/>
          <w:color w:val="000000"/>
          <w:sz w:val="22"/>
          <w:szCs w:val="22"/>
        </w:rPr>
        <w:t>ANEXO 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</w:t>
      </w:r>
      <w:r w:rsidRPr="00581C32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FF" w:rsidRPr="00581C32" w:rsidRDefault="009619FF" w:rsidP="009619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81C32">
        <w:rPr>
          <w:rFonts w:ascii="Arial" w:hAnsi="Arial" w:cs="Arial"/>
          <w:b/>
          <w:color w:val="000000"/>
          <w:sz w:val="22"/>
          <w:szCs w:val="22"/>
          <w:u w:val="single"/>
        </w:rPr>
        <w:t>CUMPLIMIENTO DE LOS REQUISITOS ESTABLECIDOS EN LA LEY 38/2003, GENERAL DE SUBVENCIONES</w:t>
      </w: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2582"/>
      </w:tblGrid>
      <w:tr w:rsidR="009619FF" w:rsidRPr="003005D1" w:rsidTr="002E3322">
        <w:tc>
          <w:tcPr>
            <w:tcW w:w="6062" w:type="dxa"/>
            <w:gridSpan w:val="2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D/</w:t>
            </w:r>
            <w:proofErr w:type="spellStart"/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Dña</w:t>
            </w:r>
            <w:proofErr w:type="spellEnd"/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582" w:type="dxa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N.I.F:</w:t>
            </w:r>
          </w:p>
        </w:tc>
      </w:tr>
      <w:tr w:rsidR="009619FF" w:rsidRPr="003005D1" w:rsidTr="002E3322">
        <w:tc>
          <w:tcPr>
            <w:tcW w:w="8644" w:type="dxa"/>
            <w:gridSpan w:val="3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Representante legal de la entidad deportiva:</w:t>
            </w:r>
          </w:p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19FF" w:rsidRPr="003005D1" w:rsidTr="002E3322">
        <w:tc>
          <w:tcPr>
            <w:tcW w:w="8644" w:type="dxa"/>
            <w:gridSpan w:val="3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C.I.F.</w:t>
            </w:r>
          </w:p>
        </w:tc>
      </w:tr>
      <w:tr w:rsidR="009619FF" w:rsidRPr="003005D1" w:rsidTr="002E3322">
        <w:tc>
          <w:tcPr>
            <w:tcW w:w="8644" w:type="dxa"/>
            <w:gridSpan w:val="3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Dirección postal:</w:t>
            </w:r>
          </w:p>
        </w:tc>
      </w:tr>
      <w:tr w:rsidR="009619FF" w:rsidRPr="003005D1" w:rsidTr="002E3322">
        <w:tc>
          <w:tcPr>
            <w:tcW w:w="4644" w:type="dxa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Localidad: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Código postal:</w:t>
            </w:r>
          </w:p>
        </w:tc>
      </w:tr>
      <w:tr w:rsidR="009619FF" w:rsidRPr="003005D1" w:rsidTr="002E3322">
        <w:tc>
          <w:tcPr>
            <w:tcW w:w="4644" w:type="dxa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auto"/>
          </w:tcPr>
          <w:p w:rsidR="009619FF" w:rsidRPr="003005D1" w:rsidRDefault="009619FF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FF" w:rsidRPr="00581C32" w:rsidRDefault="009619FF" w:rsidP="009619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81C32">
        <w:rPr>
          <w:rFonts w:ascii="Arial" w:hAnsi="Arial" w:cs="Arial"/>
          <w:b/>
          <w:color w:val="000000"/>
          <w:sz w:val="22"/>
          <w:szCs w:val="22"/>
        </w:rPr>
        <w:t>DECLARA RESPONSABLEMENTE</w:t>
      </w: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FF" w:rsidRDefault="009619FF" w:rsidP="009619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 la citada Entidad no se encuentra incursa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FF" w:rsidRDefault="009619FF" w:rsidP="009619F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 para que así conste y surta los efectos previstos en el citado artículo 13 de la Ley 38/2003, de 17 de noviembre, firmo la presente declaración responsable,</w:t>
      </w: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19FF" w:rsidRPr="005B5DC5" w:rsidRDefault="009619FF" w:rsidP="009619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Fecha y firma</w:t>
      </w:r>
    </w:p>
    <w:p w:rsidR="009619FF" w:rsidRDefault="009619FF" w:rsidP="009619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E36A5" w:rsidRDefault="009E36A5" w:rsidP="009619FF">
      <w:pPr>
        <w:pStyle w:val="NormalWeb"/>
        <w:spacing w:before="0" w:beforeAutospacing="0" w:after="0" w:afterAutospacing="0"/>
        <w:jc w:val="right"/>
      </w:pPr>
      <w:bookmarkStart w:id="0" w:name="_GoBack"/>
      <w:bookmarkEnd w:id="0"/>
    </w:p>
    <w:sectPr w:rsidR="009E36A5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619FF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3F9F-3AE6-4885-B343-ACFF24E4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785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2018-05-10T08:13:00Z</dcterms:created>
  <lastPrinted>2017-05-04T08:02:00Z</lastPrinted>
  <dcterms:modified xsi:type="dcterms:W3CDTF">2018-05-10T08:13:00Z</dcterms:modified>
  <revision>2</revision>
</coreProperties>
</file>